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5" w:rsidRDefault="00CA6265" w:rsidP="0027777A">
      <w:pPr>
        <w:spacing w:after="0" w:line="240" w:lineRule="auto"/>
        <w:jc w:val="center"/>
        <w:rPr>
          <w:b/>
          <w:sz w:val="36"/>
          <w:szCs w:val="36"/>
        </w:rPr>
      </w:pPr>
      <w:r w:rsidRPr="004F1CFA">
        <w:rPr>
          <w:b/>
          <w:sz w:val="36"/>
          <w:szCs w:val="36"/>
        </w:rPr>
        <w:t xml:space="preserve">REGULAMIN SZKOLNEGO KONKURSU </w:t>
      </w:r>
      <w:r>
        <w:rPr>
          <w:b/>
          <w:sz w:val="36"/>
          <w:szCs w:val="36"/>
        </w:rPr>
        <w:t>CZYTELNICZEGO</w:t>
      </w:r>
    </w:p>
    <w:p w:rsidR="00CA6265" w:rsidRDefault="00CA6265" w:rsidP="0027777A">
      <w:pPr>
        <w:spacing w:after="0" w:line="240" w:lineRule="auto"/>
        <w:jc w:val="center"/>
        <w:rPr>
          <w:b/>
          <w:sz w:val="36"/>
          <w:szCs w:val="36"/>
        </w:rPr>
      </w:pPr>
    </w:p>
    <w:p w:rsidR="00CA6265" w:rsidRDefault="00CA6265" w:rsidP="002777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ZNAJOMOŚĆ TREŚCI KSIĄŻKI PT: </w:t>
      </w:r>
    </w:p>
    <w:p w:rsidR="00CA6265" w:rsidRPr="00C110A9" w:rsidRDefault="00CA6265" w:rsidP="0027777A">
      <w:pPr>
        <w:spacing w:after="0" w:line="240" w:lineRule="auto"/>
        <w:jc w:val="center"/>
        <w:rPr>
          <w:b/>
          <w:sz w:val="36"/>
          <w:szCs w:val="36"/>
        </w:rPr>
      </w:pPr>
      <w:r w:rsidRPr="00C110A9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>CUDOWNY CHŁOPAK</w:t>
      </w:r>
      <w:r w:rsidRPr="00C110A9">
        <w:rPr>
          <w:b/>
          <w:sz w:val="36"/>
          <w:szCs w:val="36"/>
        </w:rPr>
        <w:t xml:space="preserve"> " </w:t>
      </w:r>
    </w:p>
    <w:p w:rsidR="00CA6265" w:rsidRPr="00C110A9" w:rsidRDefault="00CA6265" w:rsidP="002777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autorstwa R. J. Palacio</w:t>
      </w:r>
    </w:p>
    <w:p w:rsidR="00CA6265" w:rsidRPr="00C110A9" w:rsidRDefault="00CA6265" w:rsidP="0027777A">
      <w:pPr>
        <w:spacing w:after="0" w:line="240" w:lineRule="auto"/>
        <w:jc w:val="center"/>
        <w:rPr>
          <w:b/>
          <w:sz w:val="36"/>
          <w:szCs w:val="36"/>
        </w:rPr>
      </w:pPr>
    </w:p>
    <w:p w:rsidR="00CA6265" w:rsidRPr="00C110A9" w:rsidRDefault="00CA6265" w:rsidP="0027777A">
      <w:pPr>
        <w:spacing w:after="0" w:line="240" w:lineRule="auto"/>
        <w:jc w:val="both"/>
        <w:rPr>
          <w:b/>
          <w:sz w:val="28"/>
          <w:szCs w:val="24"/>
        </w:rPr>
      </w:pPr>
    </w:p>
    <w:p w:rsidR="00CA6265" w:rsidRDefault="00CA6265" w:rsidP="0027777A">
      <w:pPr>
        <w:spacing w:after="0" w:line="240" w:lineRule="auto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ORGANIZATOR: </w:t>
      </w:r>
      <w:r>
        <w:rPr>
          <w:sz w:val="28"/>
          <w:szCs w:val="24"/>
        </w:rPr>
        <w:t>Zespół do Spraw Integracji</w:t>
      </w:r>
    </w:p>
    <w:p w:rsidR="00CA6265" w:rsidRDefault="00CA6265" w:rsidP="0027777A">
      <w:pPr>
        <w:spacing w:after="0" w:line="240" w:lineRule="auto"/>
        <w:jc w:val="both"/>
        <w:rPr>
          <w:sz w:val="28"/>
          <w:szCs w:val="24"/>
        </w:rPr>
      </w:pPr>
    </w:p>
    <w:p w:rsidR="00CA6265" w:rsidRPr="00AF146C" w:rsidRDefault="00CA6265" w:rsidP="0027777A">
      <w:pPr>
        <w:spacing w:after="0" w:line="240" w:lineRule="auto"/>
        <w:jc w:val="both"/>
        <w:rPr>
          <w:sz w:val="28"/>
          <w:szCs w:val="24"/>
        </w:rPr>
      </w:pPr>
      <w:r w:rsidRPr="0027777A">
        <w:rPr>
          <w:b/>
          <w:sz w:val="28"/>
          <w:szCs w:val="24"/>
        </w:rPr>
        <w:t>OPIEKUN KONKURSU:</w:t>
      </w:r>
      <w:r>
        <w:rPr>
          <w:sz w:val="28"/>
          <w:szCs w:val="24"/>
        </w:rPr>
        <w:t xml:space="preserve"> p. Magdalena Mikoś </w:t>
      </w:r>
    </w:p>
    <w:p w:rsidR="00CA6265" w:rsidRDefault="00CA6265" w:rsidP="0027777A">
      <w:pPr>
        <w:spacing w:after="0" w:line="240" w:lineRule="auto"/>
        <w:jc w:val="both"/>
        <w:rPr>
          <w:b/>
          <w:sz w:val="28"/>
          <w:szCs w:val="24"/>
        </w:rPr>
      </w:pPr>
    </w:p>
    <w:p w:rsidR="00CA6265" w:rsidRPr="0022225F" w:rsidRDefault="00CA6265" w:rsidP="0027777A">
      <w:pPr>
        <w:spacing w:after="0" w:line="240" w:lineRule="auto"/>
        <w:jc w:val="both"/>
        <w:rPr>
          <w:b/>
          <w:sz w:val="28"/>
          <w:szCs w:val="24"/>
        </w:rPr>
      </w:pPr>
      <w:r w:rsidRPr="0022225F">
        <w:rPr>
          <w:b/>
          <w:sz w:val="28"/>
          <w:szCs w:val="24"/>
        </w:rPr>
        <w:t xml:space="preserve">CELE KONKURSU: </w:t>
      </w:r>
    </w:p>
    <w:p w:rsidR="00CA6265" w:rsidRDefault="00CA6265" w:rsidP="0027777A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4"/>
        </w:rPr>
      </w:pPr>
      <w:r w:rsidRPr="00444B74">
        <w:rPr>
          <w:sz w:val="28"/>
          <w:szCs w:val="24"/>
        </w:rPr>
        <w:t xml:space="preserve">zwrócenie uwagi uczniów na osoby niepełnosprawne w związku                z </w:t>
      </w:r>
      <w:r>
        <w:rPr>
          <w:sz w:val="28"/>
          <w:szCs w:val="24"/>
        </w:rPr>
        <w:t>Międzynarodowym Dniem Osób Niepełnosprawnych obchodzonym</w:t>
      </w:r>
    </w:p>
    <w:p w:rsidR="00CA6265" w:rsidRPr="0027777A" w:rsidRDefault="00CA6265" w:rsidP="006D3117">
      <w:pPr>
        <w:widowControl w:val="0"/>
        <w:suppressAutoHyphens/>
        <w:spacing w:after="0" w:line="240" w:lineRule="auto"/>
        <w:ind w:left="720"/>
        <w:rPr>
          <w:sz w:val="28"/>
          <w:szCs w:val="24"/>
        </w:rPr>
      </w:pPr>
      <w:r>
        <w:rPr>
          <w:sz w:val="28"/>
          <w:szCs w:val="24"/>
        </w:rPr>
        <w:t xml:space="preserve"> 3 grudnia, </w:t>
      </w:r>
    </w:p>
    <w:p w:rsidR="00CA6265" w:rsidRPr="00054D85" w:rsidRDefault="00CA6265" w:rsidP="0027777A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8"/>
          <w:szCs w:val="24"/>
        </w:rPr>
      </w:pPr>
      <w:r w:rsidRPr="00444B74">
        <w:rPr>
          <w:sz w:val="28"/>
          <w:szCs w:val="24"/>
        </w:rPr>
        <w:t>zapoznanie uczniów z tematyką dotyczącą n</w:t>
      </w:r>
      <w:r>
        <w:rPr>
          <w:sz w:val="28"/>
          <w:szCs w:val="24"/>
        </w:rPr>
        <w:t>iepełnosprawności</w:t>
      </w:r>
      <w:r w:rsidRPr="00444B74">
        <w:rPr>
          <w:sz w:val="28"/>
          <w:szCs w:val="24"/>
        </w:rPr>
        <w:t>,</w:t>
      </w:r>
    </w:p>
    <w:p w:rsidR="00CA6265" w:rsidRDefault="00CA6265" w:rsidP="0027777A">
      <w:pPr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7A5CAB">
        <w:rPr>
          <w:sz w:val="28"/>
          <w:szCs w:val="24"/>
        </w:rPr>
        <w:t xml:space="preserve">uwrażliwienie </w:t>
      </w:r>
      <w:r>
        <w:rPr>
          <w:sz w:val="28"/>
          <w:szCs w:val="24"/>
        </w:rPr>
        <w:t xml:space="preserve">uczniów </w:t>
      </w:r>
      <w:r w:rsidRPr="007A5CAB">
        <w:rPr>
          <w:sz w:val="28"/>
          <w:szCs w:val="24"/>
        </w:rPr>
        <w:t xml:space="preserve">na </w:t>
      </w:r>
      <w:r>
        <w:rPr>
          <w:sz w:val="28"/>
          <w:szCs w:val="24"/>
        </w:rPr>
        <w:t xml:space="preserve">osoby z niepełnosprawnością, </w:t>
      </w:r>
    </w:p>
    <w:p w:rsidR="00CA6265" w:rsidRDefault="00CA6265" w:rsidP="0027777A">
      <w:pPr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kształtowanie postawy szacunku i akceptacji wobec osób niepełnosprawnych, </w:t>
      </w:r>
    </w:p>
    <w:p w:rsidR="00CA6265" w:rsidRDefault="00CA6265" w:rsidP="0027777A">
      <w:pPr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rozbudzanie zamiłowań czytelniczych, </w:t>
      </w:r>
    </w:p>
    <w:p w:rsidR="00CA6265" w:rsidRPr="007A5CAB" w:rsidRDefault="00CA6265" w:rsidP="0027777A">
      <w:pPr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 w:rsidRPr="007A5CAB">
        <w:rPr>
          <w:sz w:val="28"/>
          <w:szCs w:val="24"/>
        </w:rPr>
        <w:t>kształcenie umiejętności czyta</w:t>
      </w:r>
      <w:r>
        <w:rPr>
          <w:sz w:val="28"/>
          <w:szCs w:val="24"/>
        </w:rPr>
        <w:t>nia ze zrozumieniem.</w:t>
      </w:r>
    </w:p>
    <w:p w:rsidR="00CA6265" w:rsidRPr="0022225F" w:rsidRDefault="00CA6265" w:rsidP="0027777A">
      <w:pPr>
        <w:spacing w:after="0" w:line="240" w:lineRule="auto"/>
        <w:ind w:left="720"/>
        <w:rPr>
          <w:sz w:val="28"/>
          <w:szCs w:val="24"/>
        </w:rPr>
      </w:pPr>
    </w:p>
    <w:p w:rsidR="00CA6265" w:rsidRPr="00261FFB" w:rsidRDefault="00CA6265" w:rsidP="0027777A">
      <w:pPr>
        <w:spacing w:after="0" w:line="240" w:lineRule="auto"/>
        <w:jc w:val="both"/>
        <w:rPr>
          <w:b/>
          <w:sz w:val="28"/>
          <w:szCs w:val="24"/>
        </w:rPr>
      </w:pPr>
      <w:r w:rsidRPr="00261FFB">
        <w:rPr>
          <w:b/>
          <w:sz w:val="28"/>
          <w:szCs w:val="24"/>
        </w:rPr>
        <w:t>UCZESTNICY:</w:t>
      </w:r>
    </w:p>
    <w:p w:rsidR="00CA6265" w:rsidRPr="0022225F" w:rsidRDefault="00CA6265" w:rsidP="0027777A">
      <w:pPr>
        <w:spacing w:after="0" w:line="240" w:lineRule="auto"/>
        <w:jc w:val="both"/>
        <w:rPr>
          <w:sz w:val="28"/>
          <w:szCs w:val="24"/>
        </w:rPr>
      </w:pPr>
      <w:r w:rsidRPr="0022225F">
        <w:rPr>
          <w:sz w:val="28"/>
          <w:szCs w:val="24"/>
        </w:rPr>
        <w:t>Konkurs przeznaczony jest</w:t>
      </w:r>
      <w:r>
        <w:rPr>
          <w:sz w:val="28"/>
          <w:szCs w:val="24"/>
        </w:rPr>
        <w:t xml:space="preserve"> </w:t>
      </w:r>
      <w:r w:rsidRPr="0027777A">
        <w:rPr>
          <w:b/>
          <w:sz w:val="28"/>
          <w:szCs w:val="24"/>
        </w:rPr>
        <w:t>dla uczniów klas</w:t>
      </w:r>
      <w:r>
        <w:rPr>
          <w:b/>
          <w:sz w:val="28"/>
          <w:szCs w:val="24"/>
        </w:rPr>
        <w:t>:</w:t>
      </w:r>
      <w:r w:rsidRPr="0027777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piątej</w:t>
      </w:r>
      <w:r w:rsidRPr="0027777A">
        <w:rPr>
          <w:b/>
          <w:sz w:val="28"/>
          <w:szCs w:val="24"/>
        </w:rPr>
        <w:t xml:space="preserve">, </w:t>
      </w:r>
      <w:r>
        <w:rPr>
          <w:b/>
          <w:sz w:val="28"/>
          <w:szCs w:val="24"/>
        </w:rPr>
        <w:t>siódmej</w:t>
      </w:r>
      <w:r w:rsidRPr="0027777A">
        <w:rPr>
          <w:b/>
          <w:sz w:val="28"/>
          <w:szCs w:val="24"/>
        </w:rPr>
        <w:t>, ósmych</w:t>
      </w:r>
      <w:r>
        <w:rPr>
          <w:sz w:val="28"/>
          <w:szCs w:val="24"/>
        </w:rPr>
        <w:t xml:space="preserve"> oraz </w:t>
      </w:r>
      <w:r w:rsidRPr="0027777A">
        <w:rPr>
          <w:b/>
          <w:sz w:val="28"/>
          <w:szCs w:val="24"/>
        </w:rPr>
        <w:t>trzecich gimnazjalnych</w:t>
      </w:r>
      <w:r>
        <w:rPr>
          <w:sz w:val="28"/>
          <w:szCs w:val="24"/>
        </w:rPr>
        <w:t xml:space="preserve">. </w:t>
      </w:r>
    </w:p>
    <w:p w:rsidR="00CA6265" w:rsidRDefault="00CA6265" w:rsidP="0027777A">
      <w:pPr>
        <w:spacing w:after="0" w:line="240" w:lineRule="auto"/>
        <w:jc w:val="both"/>
        <w:rPr>
          <w:b/>
          <w:sz w:val="28"/>
          <w:szCs w:val="24"/>
        </w:rPr>
      </w:pPr>
    </w:p>
    <w:p w:rsidR="00CA6265" w:rsidRPr="00261FFB" w:rsidRDefault="00CA6265" w:rsidP="0027777A">
      <w:pPr>
        <w:spacing w:after="0" w:line="240" w:lineRule="auto"/>
        <w:jc w:val="both"/>
        <w:rPr>
          <w:b/>
          <w:sz w:val="28"/>
          <w:szCs w:val="24"/>
        </w:rPr>
      </w:pPr>
      <w:r w:rsidRPr="00261FFB">
        <w:rPr>
          <w:b/>
          <w:sz w:val="28"/>
          <w:szCs w:val="24"/>
        </w:rPr>
        <w:t>TEMATYKA KONKURSU:</w:t>
      </w:r>
    </w:p>
    <w:p w:rsidR="00CA6265" w:rsidRDefault="00CA6265" w:rsidP="0027777A">
      <w:pPr>
        <w:spacing w:after="0" w:line="240" w:lineRule="auto"/>
        <w:jc w:val="both"/>
        <w:rPr>
          <w:rFonts w:cs="Arial"/>
          <w:sz w:val="28"/>
          <w:szCs w:val="24"/>
        </w:rPr>
      </w:pPr>
      <w:r w:rsidRPr="0022225F">
        <w:rPr>
          <w:rFonts w:cs="Arial"/>
          <w:sz w:val="28"/>
          <w:szCs w:val="24"/>
        </w:rPr>
        <w:t>Do konk</w:t>
      </w:r>
      <w:r>
        <w:rPr>
          <w:rFonts w:cs="Arial"/>
          <w:sz w:val="28"/>
          <w:szCs w:val="24"/>
        </w:rPr>
        <w:t>ursu obowiązuje dobra znajomość treści książki. Zainteresowanych zapraszamy</w:t>
      </w:r>
      <w:r w:rsidRPr="0022225F">
        <w:rPr>
          <w:rFonts w:cs="Arial"/>
          <w:sz w:val="28"/>
          <w:szCs w:val="24"/>
        </w:rPr>
        <w:t xml:space="preserve"> do skorzystani</w:t>
      </w:r>
      <w:r>
        <w:rPr>
          <w:rFonts w:cs="Arial"/>
          <w:sz w:val="28"/>
          <w:szCs w:val="24"/>
        </w:rPr>
        <w:t xml:space="preserve">a z </w:t>
      </w:r>
      <w:r w:rsidRPr="00AF146C">
        <w:rPr>
          <w:rFonts w:cs="Arial"/>
          <w:b/>
          <w:sz w:val="28"/>
          <w:szCs w:val="24"/>
        </w:rPr>
        <w:t>książek dostępnych w szkolnej bibliotece</w:t>
      </w:r>
    </w:p>
    <w:p w:rsidR="00CA6265" w:rsidRDefault="00CA6265" w:rsidP="0027777A">
      <w:pPr>
        <w:spacing w:after="0" w:line="240" w:lineRule="auto"/>
        <w:jc w:val="both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(</w:t>
      </w:r>
      <w:r w:rsidRPr="00AF146C">
        <w:rPr>
          <w:rFonts w:cs="Arial"/>
          <w:b/>
          <w:sz w:val="28"/>
          <w:szCs w:val="24"/>
        </w:rPr>
        <w:t>5 egzemplarzy</w:t>
      </w:r>
      <w:r>
        <w:rPr>
          <w:rFonts w:cs="Arial"/>
          <w:sz w:val="28"/>
          <w:szCs w:val="24"/>
        </w:rPr>
        <w:t>).</w:t>
      </w:r>
    </w:p>
    <w:p w:rsidR="00CA6265" w:rsidRDefault="00CA6265" w:rsidP="0027777A">
      <w:pPr>
        <w:spacing w:after="0" w:line="240" w:lineRule="auto"/>
        <w:jc w:val="both"/>
        <w:rPr>
          <w:rFonts w:cs="Arial"/>
          <w:b/>
          <w:sz w:val="28"/>
          <w:szCs w:val="24"/>
        </w:rPr>
      </w:pPr>
    </w:p>
    <w:p w:rsidR="00CA6265" w:rsidRPr="00261FFB" w:rsidRDefault="00CA6265" w:rsidP="0027777A">
      <w:pPr>
        <w:spacing w:after="0" w:line="240" w:lineRule="auto"/>
        <w:jc w:val="both"/>
        <w:rPr>
          <w:rFonts w:cs="Arial"/>
          <w:b/>
          <w:sz w:val="28"/>
          <w:szCs w:val="24"/>
        </w:rPr>
      </w:pPr>
      <w:r w:rsidRPr="00261FFB">
        <w:rPr>
          <w:rFonts w:cs="Arial"/>
          <w:b/>
          <w:sz w:val="28"/>
          <w:szCs w:val="24"/>
        </w:rPr>
        <w:t>WARUNKI UCZESTNICTWA I PRZEBIEG KONKURSU:</w:t>
      </w:r>
      <w:bookmarkStart w:id="0" w:name="_GoBack"/>
      <w:bookmarkEnd w:id="0"/>
    </w:p>
    <w:p w:rsidR="00CA6265" w:rsidRDefault="00CA6265" w:rsidP="0027777A">
      <w:pPr>
        <w:spacing w:after="0" w:line="240" w:lineRule="auto"/>
        <w:jc w:val="both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Osoby zainteresowane wzięciem udziału w konkursie proszone są o zgłaszanie się do swoich polonistów lub bezpośrednio do opiekuna konkursu. </w:t>
      </w:r>
    </w:p>
    <w:p w:rsidR="00CA6265" w:rsidRDefault="00CA6265" w:rsidP="00993CDA">
      <w:pPr>
        <w:spacing w:after="0" w:line="240" w:lineRule="auto"/>
        <w:jc w:val="both"/>
      </w:pPr>
      <w:r>
        <w:rPr>
          <w:rFonts w:cs="Arial"/>
          <w:sz w:val="28"/>
          <w:szCs w:val="24"/>
        </w:rPr>
        <w:t xml:space="preserve">Konkurs odbędzie się </w:t>
      </w:r>
      <w:r>
        <w:rPr>
          <w:rFonts w:cs="Arial"/>
          <w:b/>
          <w:sz w:val="28"/>
          <w:szCs w:val="24"/>
        </w:rPr>
        <w:t>w pierwszym tygodniu lutego 2019</w:t>
      </w:r>
      <w:r w:rsidRPr="00AF146C">
        <w:rPr>
          <w:rFonts w:cs="Arial"/>
          <w:b/>
          <w:sz w:val="28"/>
          <w:szCs w:val="24"/>
        </w:rPr>
        <w:t>r</w:t>
      </w:r>
      <w:r>
        <w:rPr>
          <w:rFonts w:cs="Arial"/>
          <w:sz w:val="28"/>
          <w:szCs w:val="24"/>
        </w:rPr>
        <w:t xml:space="preserve">.i będzie trwał 45 min. Laureaci </w:t>
      </w:r>
      <w:r w:rsidRPr="0022225F">
        <w:rPr>
          <w:rFonts w:cs="Arial"/>
          <w:sz w:val="28"/>
          <w:szCs w:val="24"/>
        </w:rPr>
        <w:t>otrzymają nagrody</w:t>
      </w:r>
      <w:r>
        <w:rPr>
          <w:rFonts w:cs="Arial"/>
          <w:sz w:val="28"/>
          <w:szCs w:val="24"/>
        </w:rPr>
        <w:t xml:space="preserve"> rzeczowe, oceny celujące z języka polskiego oraz wpis do zeszytu uwag. </w:t>
      </w:r>
    </w:p>
    <w:sectPr w:rsidR="00CA6265" w:rsidSect="00B2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AC5"/>
    <w:multiLevelType w:val="hybridMultilevel"/>
    <w:tmpl w:val="6FBA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52ED1"/>
    <w:multiLevelType w:val="hybridMultilevel"/>
    <w:tmpl w:val="4DC4B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77A"/>
    <w:rsid w:val="00054D85"/>
    <w:rsid w:val="0022225F"/>
    <w:rsid w:val="00261FFB"/>
    <w:rsid w:val="0027777A"/>
    <w:rsid w:val="002A44D9"/>
    <w:rsid w:val="00444B74"/>
    <w:rsid w:val="004F1CFA"/>
    <w:rsid w:val="006D3117"/>
    <w:rsid w:val="006D3127"/>
    <w:rsid w:val="007A5CAB"/>
    <w:rsid w:val="00993CDA"/>
    <w:rsid w:val="00A65095"/>
    <w:rsid w:val="00AF146C"/>
    <w:rsid w:val="00B2758C"/>
    <w:rsid w:val="00C110A9"/>
    <w:rsid w:val="00CA6265"/>
    <w:rsid w:val="00DC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KONKURSU CZYTELNICZEGO</dc:title>
  <dc:subject/>
  <dc:creator>marcin</dc:creator>
  <cp:keywords/>
  <dc:description/>
  <cp:lastModifiedBy>MT</cp:lastModifiedBy>
  <cp:revision>2</cp:revision>
  <dcterms:created xsi:type="dcterms:W3CDTF">2018-11-16T12:18:00Z</dcterms:created>
  <dcterms:modified xsi:type="dcterms:W3CDTF">2018-11-16T12:18:00Z</dcterms:modified>
</cp:coreProperties>
</file>