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5F" w:rsidRPr="001B0198" w:rsidRDefault="00063D5F" w:rsidP="001B0198">
      <w:pPr>
        <w:spacing w:after="0" w:line="240" w:lineRule="auto"/>
        <w:jc w:val="center"/>
        <w:rPr>
          <w:b/>
          <w:sz w:val="24"/>
          <w:szCs w:val="24"/>
        </w:rPr>
      </w:pPr>
      <w:r w:rsidRPr="001B0198">
        <w:rPr>
          <w:b/>
          <w:sz w:val="24"/>
          <w:szCs w:val="24"/>
        </w:rPr>
        <w:t>KONKURS PLASTYCZNY</w:t>
      </w:r>
    </w:p>
    <w:p w:rsidR="00063D5F" w:rsidRPr="001B0198" w:rsidRDefault="00063D5F" w:rsidP="001B0198">
      <w:pPr>
        <w:spacing w:after="0" w:line="240" w:lineRule="auto"/>
        <w:rPr>
          <w:b/>
          <w:sz w:val="24"/>
          <w:szCs w:val="24"/>
        </w:rPr>
      </w:pPr>
    </w:p>
    <w:p w:rsidR="00063D5F" w:rsidRDefault="00063D5F" w:rsidP="001B0198">
      <w:pPr>
        <w:rPr>
          <w:b/>
          <w:sz w:val="24"/>
          <w:szCs w:val="24"/>
          <w:u w:val="single"/>
        </w:rPr>
      </w:pPr>
    </w:p>
    <w:p w:rsidR="00063D5F" w:rsidRPr="001B0198" w:rsidRDefault="00063D5F" w:rsidP="001B0198">
      <w:pPr>
        <w:rPr>
          <w:b/>
          <w:sz w:val="24"/>
          <w:szCs w:val="24"/>
        </w:rPr>
      </w:pPr>
      <w:r w:rsidRPr="001B0198">
        <w:rPr>
          <w:b/>
          <w:sz w:val="24"/>
          <w:szCs w:val="24"/>
          <w:u w:val="single"/>
        </w:rPr>
        <w:t>TEMAT KONKURSU</w:t>
      </w:r>
      <w:r w:rsidRPr="001B0198">
        <w:rPr>
          <w:b/>
          <w:sz w:val="24"/>
          <w:szCs w:val="24"/>
        </w:rPr>
        <w:t xml:space="preserve"> : „W kręgu przyrody ”</w:t>
      </w:r>
    </w:p>
    <w:p w:rsidR="00063D5F" w:rsidRPr="001B0198" w:rsidRDefault="00063D5F" w:rsidP="001B0198">
      <w:pPr>
        <w:rPr>
          <w:sz w:val="24"/>
          <w:szCs w:val="24"/>
        </w:rPr>
      </w:pPr>
      <w:r w:rsidRPr="001B0198">
        <w:rPr>
          <w:sz w:val="24"/>
          <w:szCs w:val="24"/>
        </w:rPr>
        <w:t>Zamknij oczy i poznaj świat w ciemności! Dłonie zastępują wzrok niewidomemu. Zaprojektuj              i wykonaj pocztówkę, która umożliwi poznanie niewidomym osobom elementów przyrody przy pomocy dotyku. Pokaż swoim rówieśnikom piękno otaczającego świata ukryte na kartce papieru.</w:t>
      </w:r>
    </w:p>
    <w:p w:rsidR="00063D5F" w:rsidRPr="003D55A1" w:rsidRDefault="00063D5F" w:rsidP="003D55A1">
      <w:pPr>
        <w:spacing w:after="0" w:line="240" w:lineRule="auto"/>
        <w:rPr>
          <w:b/>
          <w:sz w:val="24"/>
          <w:szCs w:val="24"/>
        </w:rPr>
      </w:pPr>
      <w:r w:rsidRPr="001B0198">
        <w:rPr>
          <w:sz w:val="24"/>
          <w:szCs w:val="24"/>
        </w:rPr>
        <w:t>Konkurs jest przygotowany z okazji Międzynarodowego Dnia Białej Laski w ramach Kampanii społecznej „Ja nie widzę Ciebie, Ty zobacz mnie!” organizowanej przez Kujawsko-Pomorski Specjalny Ośrodek Szkolno Wychowawczy nr 1 dla Dzieci i Młodzieży Słabo Widzącej i Niewidomej im. L. Braille’a w Bydgoszczy i  Stowarzyszenie "Visus Supremus".</w:t>
      </w:r>
    </w:p>
    <w:p w:rsidR="00063D5F" w:rsidRDefault="00063D5F" w:rsidP="001B0198">
      <w:pPr>
        <w:jc w:val="both"/>
        <w:rPr>
          <w:b/>
          <w:sz w:val="24"/>
          <w:szCs w:val="24"/>
          <w:u w:val="single"/>
        </w:rPr>
      </w:pPr>
    </w:p>
    <w:p w:rsidR="00063D5F" w:rsidRPr="001B0198" w:rsidRDefault="00063D5F" w:rsidP="001B0198">
      <w:pPr>
        <w:jc w:val="both"/>
        <w:rPr>
          <w:sz w:val="24"/>
          <w:szCs w:val="24"/>
        </w:rPr>
      </w:pPr>
      <w:r w:rsidRPr="001B0198">
        <w:rPr>
          <w:b/>
          <w:sz w:val="24"/>
          <w:szCs w:val="24"/>
          <w:u w:val="single"/>
        </w:rPr>
        <w:t>ZASADY OGÓLNE KONKURSU</w:t>
      </w:r>
      <w:r w:rsidRPr="001B0198">
        <w:rPr>
          <w:b/>
          <w:sz w:val="24"/>
          <w:szCs w:val="24"/>
        </w:rPr>
        <w:t xml:space="preserve"> :</w:t>
      </w:r>
    </w:p>
    <w:p w:rsidR="00063D5F" w:rsidRPr="001B0198" w:rsidRDefault="00063D5F" w:rsidP="001B0198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sz w:val="24"/>
          <w:szCs w:val="24"/>
        </w:rPr>
      </w:pPr>
      <w:r w:rsidRPr="001B0198">
        <w:rPr>
          <w:sz w:val="24"/>
          <w:szCs w:val="24"/>
        </w:rPr>
        <w:t xml:space="preserve">Temat pracy dotyczy ogólnych zjawisk przyrodniczych np. zwierzęta, rośliny, krajobrazy, pory roku itp. </w:t>
      </w:r>
    </w:p>
    <w:p w:rsidR="00063D5F" w:rsidRPr="001B0198" w:rsidRDefault="00063D5F" w:rsidP="001B0198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sz w:val="24"/>
          <w:szCs w:val="24"/>
        </w:rPr>
      </w:pPr>
      <w:r w:rsidRPr="001B0198">
        <w:rPr>
          <w:sz w:val="24"/>
          <w:szCs w:val="24"/>
        </w:rPr>
        <w:t xml:space="preserve">Zadaniem uczestnika jest </w:t>
      </w:r>
      <w:r w:rsidRPr="001B0198">
        <w:rPr>
          <w:b/>
          <w:sz w:val="24"/>
          <w:szCs w:val="24"/>
        </w:rPr>
        <w:t>wykonanie wypukłej pocztówki w formacie A4</w:t>
      </w:r>
      <w:r w:rsidRPr="001B0198">
        <w:rPr>
          <w:sz w:val="24"/>
          <w:szCs w:val="24"/>
        </w:rPr>
        <w:t>, umożliwiającej rozróżnianie elementów przez dotyk, stymulującej  percepcję osób niewidomych (pozbawiona zbędnych szczegółów, ze zróżnicowaną fakturą, odpowiednie odległości pomiędzy elementami).</w:t>
      </w:r>
    </w:p>
    <w:p w:rsidR="00063D5F" w:rsidRPr="001B0198" w:rsidRDefault="00063D5F" w:rsidP="001B0198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sz w:val="24"/>
          <w:szCs w:val="24"/>
        </w:rPr>
      </w:pPr>
      <w:r w:rsidRPr="001B0198">
        <w:rPr>
          <w:sz w:val="24"/>
          <w:szCs w:val="24"/>
        </w:rPr>
        <w:t xml:space="preserve">Do wykonania pracy uczestnik powinien użyć trwałych i bezpiecznych w dotyku materiałów </w:t>
      </w:r>
      <w:r>
        <w:rPr>
          <w:sz w:val="24"/>
          <w:szCs w:val="24"/>
        </w:rPr>
        <w:t xml:space="preserve">       </w:t>
      </w:r>
      <w:r w:rsidRPr="001B0198">
        <w:rPr>
          <w:sz w:val="24"/>
          <w:szCs w:val="24"/>
        </w:rPr>
        <w:t xml:space="preserve">o różnych fakturach. </w:t>
      </w:r>
    </w:p>
    <w:p w:rsidR="00063D5F" w:rsidRPr="001B0198" w:rsidRDefault="00063D5F" w:rsidP="001B0198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sz w:val="24"/>
          <w:szCs w:val="24"/>
        </w:rPr>
      </w:pPr>
      <w:r w:rsidRPr="001B0198">
        <w:rPr>
          <w:sz w:val="24"/>
          <w:szCs w:val="24"/>
        </w:rPr>
        <w:t>Prace powinny być wykonane indywidualnie, organizator nie dopuszcza prac zbiorowych.</w:t>
      </w:r>
    </w:p>
    <w:p w:rsidR="00063D5F" w:rsidRPr="001B0198" w:rsidRDefault="00063D5F" w:rsidP="001B0198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sz w:val="24"/>
          <w:szCs w:val="24"/>
          <w:u w:val="single"/>
        </w:rPr>
      </w:pPr>
      <w:r w:rsidRPr="001B0198">
        <w:rPr>
          <w:b/>
          <w:sz w:val="24"/>
          <w:szCs w:val="24"/>
          <w:u w:val="single"/>
        </w:rPr>
        <w:t>Konkurs jest podzielony na  dwa etapy</w:t>
      </w:r>
      <w:r w:rsidRPr="001B0198">
        <w:rPr>
          <w:sz w:val="24"/>
          <w:szCs w:val="24"/>
          <w:u w:val="single"/>
        </w:rPr>
        <w:t xml:space="preserve"> :</w:t>
      </w:r>
    </w:p>
    <w:p w:rsidR="00063D5F" w:rsidRPr="001B0198" w:rsidRDefault="00063D5F" w:rsidP="001B0198">
      <w:pPr>
        <w:numPr>
          <w:ilvl w:val="0"/>
          <w:numId w:val="2"/>
        </w:numPr>
        <w:suppressAutoHyphens/>
        <w:spacing w:after="0" w:line="240" w:lineRule="auto"/>
        <w:ind w:left="1080"/>
        <w:jc w:val="both"/>
        <w:rPr>
          <w:sz w:val="24"/>
          <w:szCs w:val="24"/>
        </w:rPr>
      </w:pPr>
      <w:r w:rsidRPr="001B0198">
        <w:rPr>
          <w:sz w:val="24"/>
          <w:szCs w:val="24"/>
          <w:u w:val="single"/>
        </w:rPr>
        <w:t>Etap szkolny</w:t>
      </w:r>
      <w:r w:rsidRPr="001B0198">
        <w:rPr>
          <w:sz w:val="24"/>
          <w:szCs w:val="24"/>
        </w:rPr>
        <w:t xml:space="preserve"> – wyłonienie </w:t>
      </w:r>
      <w:r w:rsidRPr="001B0198">
        <w:rPr>
          <w:b/>
          <w:sz w:val="24"/>
          <w:szCs w:val="24"/>
        </w:rPr>
        <w:t>6 prac konkursowych</w:t>
      </w:r>
      <w:r w:rsidRPr="001B0198">
        <w:rPr>
          <w:sz w:val="24"/>
          <w:szCs w:val="24"/>
        </w:rPr>
        <w:t xml:space="preserve"> z danej jednostki szkolnej              </w:t>
      </w:r>
    </w:p>
    <w:p w:rsidR="00063D5F" w:rsidRPr="001B0198" w:rsidRDefault="00063D5F" w:rsidP="001B0198">
      <w:pPr>
        <w:ind w:left="720"/>
        <w:jc w:val="both"/>
        <w:rPr>
          <w:sz w:val="24"/>
          <w:szCs w:val="24"/>
        </w:rPr>
      </w:pPr>
      <w:r w:rsidRPr="001B0198">
        <w:rPr>
          <w:sz w:val="24"/>
          <w:szCs w:val="24"/>
        </w:rPr>
        <w:t xml:space="preserve">                    tzn.  - 3 prace w kategorii I tj. uczniowie klas I-III</w:t>
      </w:r>
    </w:p>
    <w:p w:rsidR="00063D5F" w:rsidRPr="001B0198" w:rsidRDefault="00063D5F" w:rsidP="001B0198">
      <w:pPr>
        <w:ind w:left="720"/>
        <w:jc w:val="both"/>
        <w:rPr>
          <w:sz w:val="24"/>
          <w:szCs w:val="24"/>
        </w:rPr>
      </w:pPr>
      <w:r w:rsidRPr="001B0198">
        <w:rPr>
          <w:sz w:val="24"/>
          <w:szCs w:val="24"/>
        </w:rPr>
        <w:t xml:space="preserve">                            - 3 prace w kategorii II tj. uczniowie klas IV-VIII</w:t>
      </w:r>
    </w:p>
    <w:p w:rsidR="00063D5F" w:rsidRPr="001B0198" w:rsidRDefault="00063D5F" w:rsidP="001B0198">
      <w:pPr>
        <w:numPr>
          <w:ilvl w:val="0"/>
          <w:numId w:val="2"/>
        </w:numPr>
        <w:suppressAutoHyphens/>
        <w:spacing w:after="0" w:line="240" w:lineRule="auto"/>
        <w:ind w:left="1080"/>
        <w:jc w:val="both"/>
        <w:rPr>
          <w:sz w:val="24"/>
          <w:szCs w:val="24"/>
        </w:rPr>
      </w:pPr>
      <w:r w:rsidRPr="001B0198">
        <w:rPr>
          <w:sz w:val="24"/>
          <w:szCs w:val="24"/>
          <w:u w:val="single"/>
        </w:rPr>
        <w:t>Etap ogólnopolski</w:t>
      </w:r>
      <w:r w:rsidRPr="001B0198">
        <w:rPr>
          <w:sz w:val="24"/>
          <w:szCs w:val="24"/>
        </w:rPr>
        <w:t xml:space="preserve"> w ramach  Kampanii społecznej „Ja nie widzę Ciebie, </w:t>
      </w:r>
      <w:r>
        <w:rPr>
          <w:sz w:val="24"/>
          <w:szCs w:val="24"/>
        </w:rPr>
        <w:t>Ty zobacz mnie</w:t>
      </w:r>
      <w:r w:rsidRPr="001B0198">
        <w:rPr>
          <w:sz w:val="24"/>
          <w:szCs w:val="24"/>
        </w:rPr>
        <w:t>! ”</w:t>
      </w:r>
    </w:p>
    <w:p w:rsidR="00063D5F" w:rsidRPr="001B0198" w:rsidRDefault="00063D5F" w:rsidP="001B0198">
      <w:pPr>
        <w:jc w:val="both"/>
        <w:rPr>
          <w:sz w:val="24"/>
          <w:szCs w:val="24"/>
        </w:rPr>
      </w:pPr>
    </w:p>
    <w:p w:rsidR="00063D5F" w:rsidRPr="001B0198" w:rsidRDefault="00063D5F" w:rsidP="001B0198">
      <w:pPr>
        <w:jc w:val="both"/>
        <w:rPr>
          <w:sz w:val="24"/>
          <w:szCs w:val="24"/>
        </w:rPr>
      </w:pPr>
      <w:r w:rsidRPr="001B0198">
        <w:rPr>
          <w:sz w:val="24"/>
          <w:szCs w:val="24"/>
        </w:rPr>
        <w:t xml:space="preserve">PRACE NALEŻY SKŁADAĆ DO </w:t>
      </w:r>
      <w:r w:rsidRPr="001B0198">
        <w:rPr>
          <w:b/>
          <w:sz w:val="24"/>
          <w:szCs w:val="24"/>
        </w:rPr>
        <w:t>29 PAŹDZIERNIKA</w:t>
      </w:r>
      <w:r w:rsidRPr="001B0198">
        <w:rPr>
          <w:sz w:val="24"/>
          <w:szCs w:val="24"/>
        </w:rPr>
        <w:t xml:space="preserve"> DO </w:t>
      </w:r>
      <w:r w:rsidRPr="0014308E">
        <w:rPr>
          <w:b/>
          <w:sz w:val="24"/>
          <w:szCs w:val="24"/>
        </w:rPr>
        <w:t>PANI MAGDALENY MIKOŚ</w:t>
      </w:r>
      <w:r w:rsidRPr="001B0198">
        <w:rPr>
          <w:sz w:val="24"/>
          <w:szCs w:val="24"/>
        </w:rPr>
        <w:t xml:space="preserve">. </w:t>
      </w:r>
    </w:p>
    <w:p w:rsidR="00063D5F" w:rsidRDefault="00063D5F" w:rsidP="001B0198">
      <w:pPr>
        <w:ind w:left="360"/>
        <w:rPr>
          <w:sz w:val="24"/>
          <w:szCs w:val="24"/>
        </w:rPr>
      </w:pPr>
    </w:p>
    <w:p w:rsidR="00063D5F" w:rsidRDefault="00063D5F" w:rsidP="001B0198">
      <w:pPr>
        <w:ind w:left="360"/>
        <w:rPr>
          <w:sz w:val="24"/>
          <w:szCs w:val="24"/>
        </w:rPr>
      </w:pPr>
    </w:p>
    <w:p w:rsidR="00063D5F" w:rsidRDefault="00063D5F" w:rsidP="001B0198">
      <w:pPr>
        <w:ind w:left="360"/>
        <w:rPr>
          <w:sz w:val="24"/>
          <w:szCs w:val="24"/>
        </w:rPr>
      </w:pPr>
    </w:p>
    <w:p w:rsidR="00063D5F" w:rsidRDefault="00063D5F" w:rsidP="001B0198">
      <w:pPr>
        <w:ind w:left="360"/>
        <w:rPr>
          <w:sz w:val="24"/>
          <w:szCs w:val="24"/>
        </w:rPr>
      </w:pPr>
    </w:p>
    <w:p w:rsidR="00063D5F" w:rsidRDefault="00063D5F" w:rsidP="001B0198">
      <w:pPr>
        <w:ind w:left="360"/>
        <w:rPr>
          <w:sz w:val="24"/>
          <w:szCs w:val="24"/>
        </w:rPr>
      </w:pPr>
    </w:p>
    <w:p w:rsidR="00063D5F" w:rsidRDefault="00063D5F" w:rsidP="001B0198">
      <w:pPr>
        <w:ind w:left="360"/>
        <w:rPr>
          <w:sz w:val="24"/>
          <w:szCs w:val="24"/>
        </w:rPr>
      </w:pPr>
    </w:p>
    <w:p w:rsidR="00063D5F" w:rsidRDefault="00063D5F" w:rsidP="001B0198">
      <w:pPr>
        <w:ind w:left="360"/>
        <w:rPr>
          <w:sz w:val="24"/>
          <w:szCs w:val="24"/>
        </w:rPr>
      </w:pPr>
    </w:p>
    <w:p w:rsidR="00063D5F" w:rsidRDefault="00063D5F" w:rsidP="001B0198">
      <w:pPr>
        <w:ind w:left="360"/>
        <w:rPr>
          <w:sz w:val="24"/>
          <w:szCs w:val="24"/>
        </w:rPr>
      </w:pPr>
    </w:p>
    <w:p w:rsidR="00063D5F" w:rsidRDefault="00063D5F" w:rsidP="001B0198">
      <w:pPr>
        <w:ind w:left="360"/>
        <w:rPr>
          <w:sz w:val="24"/>
          <w:szCs w:val="24"/>
        </w:rPr>
      </w:pPr>
    </w:p>
    <w:p w:rsidR="00063D5F" w:rsidRDefault="00063D5F" w:rsidP="001B0198">
      <w:pPr>
        <w:ind w:left="360"/>
        <w:rPr>
          <w:sz w:val="24"/>
          <w:szCs w:val="24"/>
        </w:rPr>
      </w:pPr>
    </w:p>
    <w:sectPr w:rsidR="00063D5F" w:rsidSect="001B0198">
      <w:pgSz w:w="11906" w:h="16838"/>
      <w:pgMar w:top="567" w:right="1418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>
    <w:nsid w:val="0CBF1F0D"/>
    <w:multiLevelType w:val="hybridMultilevel"/>
    <w:tmpl w:val="F00A77AC"/>
    <w:name w:val="WW8Num72"/>
    <w:lvl w:ilvl="0" w:tplc="92CE7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640F"/>
    <w:multiLevelType w:val="hybridMultilevel"/>
    <w:tmpl w:val="0E785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612668"/>
    <w:multiLevelType w:val="hybridMultilevel"/>
    <w:tmpl w:val="59BCD39C"/>
    <w:name w:val="WW8Num73"/>
    <w:lvl w:ilvl="0" w:tplc="D3286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3F07A5"/>
    <w:multiLevelType w:val="hybridMultilevel"/>
    <w:tmpl w:val="0E7619FC"/>
    <w:name w:val="WW8Num75"/>
    <w:lvl w:ilvl="0" w:tplc="16DC7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C03C60"/>
    <w:multiLevelType w:val="hybridMultilevel"/>
    <w:tmpl w:val="DC5431F4"/>
    <w:name w:val="WW8Num722"/>
    <w:lvl w:ilvl="0" w:tplc="DE063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E85C23"/>
    <w:multiLevelType w:val="hybridMultilevel"/>
    <w:tmpl w:val="F4ECBAFA"/>
    <w:name w:val="WW8Num74"/>
    <w:lvl w:ilvl="0" w:tplc="A3629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14081F"/>
    <w:multiLevelType w:val="hybridMultilevel"/>
    <w:tmpl w:val="6F429CBE"/>
    <w:name w:val="WW8Num76"/>
    <w:lvl w:ilvl="0" w:tplc="1ACE9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090"/>
    <w:rsid w:val="00050C85"/>
    <w:rsid w:val="00063D5F"/>
    <w:rsid w:val="0014308E"/>
    <w:rsid w:val="001B0198"/>
    <w:rsid w:val="00286348"/>
    <w:rsid w:val="003A0E92"/>
    <w:rsid w:val="003D55A1"/>
    <w:rsid w:val="004103A5"/>
    <w:rsid w:val="005367FF"/>
    <w:rsid w:val="005B33D8"/>
    <w:rsid w:val="00675F17"/>
    <w:rsid w:val="00954EF3"/>
    <w:rsid w:val="009712BE"/>
    <w:rsid w:val="0099299C"/>
    <w:rsid w:val="009D6090"/>
    <w:rsid w:val="00AF1265"/>
    <w:rsid w:val="00B40780"/>
    <w:rsid w:val="00B619BD"/>
    <w:rsid w:val="00BC6E28"/>
    <w:rsid w:val="00C0042F"/>
    <w:rsid w:val="00ED16EE"/>
    <w:rsid w:val="00F9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245</Words>
  <Characters>1472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PLASTYCZNY</dc:title>
  <dc:subject/>
  <dc:creator>marcin</dc:creator>
  <cp:keywords/>
  <dc:description/>
  <cp:lastModifiedBy>MT</cp:lastModifiedBy>
  <cp:revision>2</cp:revision>
  <cp:lastPrinted>2018-10-16T19:31:00Z</cp:lastPrinted>
  <dcterms:created xsi:type="dcterms:W3CDTF">2018-10-22T09:23:00Z</dcterms:created>
  <dcterms:modified xsi:type="dcterms:W3CDTF">2018-10-22T09:23:00Z</dcterms:modified>
</cp:coreProperties>
</file>